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комиссии по </w:t>
      </w:r>
    </w:p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идентификации опасностей и </w:t>
      </w:r>
    </w:p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оценке профессиональных рисков </w:t>
      </w:r>
    </w:p>
    <w:p w:rsidR="00AA1A49" w:rsidRDefault="00AA1A49" w:rsidP="00ED2DF5">
      <w:pPr>
        <w:spacing w:before="120"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________________ В.А. Балан</w:t>
      </w:r>
    </w:p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 » __________ 20___ г.</w:t>
      </w:r>
    </w:p>
    <w:p w:rsidR="00AA1A49" w:rsidRDefault="00AA1A49" w:rsidP="00C64F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A1A49" w:rsidRDefault="00AA1A49" w:rsidP="00C64FB8">
      <w:pPr>
        <w:ind w:right="15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</w:p>
    <w:p w:rsidR="00AA1A49" w:rsidRDefault="00AA1A49" w:rsidP="00285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A49" w:rsidRDefault="00AA1A49" w:rsidP="00285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A49" w:rsidRDefault="00AA1A49" w:rsidP="00285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A49" w:rsidRPr="00285750" w:rsidRDefault="00AA1A49" w:rsidP="00285750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  <w:r w:rsidRPr="00285750">
        <w:rPr>
          <w:rFonts w:ascii="Times New Roman" w:hAnsi="Times New Roman"/>
          <w:b/>
          <w:sz w:val="24"/>
          <w:szCs w:val="24"/>
        </w:rPr>
        <w:t>График идентификации опасностей и оценки</w:t>
      </w:r>
      <w:r w:rsidRPr="00D53B39">
        <w:t xml:space="preserve"> </w:t>
      </w:r>
      <w:r w:rsidRPr="00D53B39">
        <w:rPr>
          <w:rFonts w:ascii="Times New Roman" w:hAnsi="Times New Roman"/>
          <w:b/>
          <w:sz w:val="24"/>
          <w:szCs w:val="24"/>
        </w:rPr>
        <w:t xml:space="preserve">профессиональных </w:t>
      </w:r>
      <w:r w:rsidRPr="00285750">
        <w:rPr>
          <w:rFonts w:ascii="Times New Roman" w:hAnsi="Times New Roman"/>
          <w:b/>
          <w:sz w:val="24"/>
          <w:szCs w:val="24"/>
        </w:rPr>
        <w:t xml:space="preserve">рисков в </w:t>
      </w:r>
      <w:r w:rsidRPr="00285750">
        <w:rPr>
          <w:rFonts w:ascii="Times New Roman" w:hAnsi="Times New Roman"/>
          <w:b/>
          <w:sz w:val="24"/>
        </w:rPr>
        <w:t xml:space="preserve">ООО «ЦЭУТ» </w:t>
      </w:r>
      <w:r w:rsidRPr="00285750">
        <w:rPr>
          <w:rFonts w:ascii="Times New Roman" w:hAnsi="Times New Roman"/>
          <w:b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285750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9</w:t>
        </w:r>
        <w:r w:rsidRPr="00285750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28575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3245"/>
        <w:gridCol w:w="955"/>
        <w:gridCol w:w="1082"/>
        <w:gridCol w:w="765"/>
        <w:gridCol w:w="973"/>
        <w:gridCol w:w="672"/>
        <w:gridCol w:w="811"/>
        <w:gridCol w:w="802"/>
        <w:gridCol w:w="934"/>
        <w:gridCol w:w="1175"/>
        <w:gridCol w:w="1073"/>
        <w:gridCol w:w="973"/>
        <w:gridCol w:w="1058"/>
      </w:tblGrid>
      <w:tr w:rsidR="00AA1A49" w:rsidRPr="008C46E5" w:rsidTr="008C46E5">
        <w:trPr>
          <w:trHeight w:val="300"/>
          <w:jc w:val="center"/>
        </w:trPr>
        <w:tc>
          <w:tcPr>
            <w:tcW w:w="182" w:type="pct"/>
            <w:vMerge w:val="restar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 xml:space="preserve">№ </w:t>
            </w:r>
          </w:p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п/п</w:t>
            </w:r>
          </w:p>
        </w:tc>
        <w:tc>
          <w:tcPr>
            <w:tcW w:w="1077" w:type="pct"/>
            <w:vMerge w:val="restar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Наименование подразделения</w:t>
            </w:r>
          </w:p>
        </w:tc>
        <w:tc>
          <w:tcPr>
            <w:tcW w:w="3741" w:type="pct"/>
            <w:gridSpan w:val="12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Сроки проведения</w:t>
            </w:r>
          </w:p>
        </w:tc>
      </w:tr>
      <w:tr w:rsidR="00AA1A49" w:rsidRPr="008C46E5" w:rsidTr="008C46E5">
        <w:trPr>
          <w:trHeight w:val="240"/>
          <w:jc w:val="center"/>
        </w:trPr>
        <w:tc>
          <w:tcPr>
            <w:tcW w:w="182" w:type="pct"/>
            <w:vMerge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vMerge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Январь</w:t>
            </w:r>
          </w:p>
        </w:tc>
        <w:tc>
          <w:tcPr>
            <w:tcW w:w="359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4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Март</w:t>
            </w:r>
          </w:p>
        </w:tc>
        <w:tc>
          <w:tcPr>
            <w:tcW w:w="323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Апрель</w:t>
            </w:r>
          </w:p>
        </w:tc>
        <w:tc>
          <w:tcPr>
            <w:tcW w:w="223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Май</w:t>
            </w:r>
          </w:p>
        </w:tc>
        <w:tc>
          <w:tcPr>
            <w:tcW w:w="269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Июнь</w:t>
            </w:r>
          </w:p>
        </w:tc>
        <w:tc>
          <w:tcPr>
            <w:tcW w:w="266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Июль</w:t>
            </w:r>
          </w:p>
        </w:tc>
        <w:tc>
          <w:tcPr>
            <w:tcW w:w="310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Август</w:t>
            </w:r>
          </w:p>
        </w:tc>
        <w:tc>
          <w:tcPr>
            <w:tcW w:w="390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6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3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Ноябрь</w:t>
            </w:r>
          </w:p>
        </w:tc>
        <w:tc>
          <w:tcPr>
            <w:tcW w:w="351" w:type="pct"/>
            <w:vAlign w:val="center"/>
          </w:tcPr>
          <w:p w:rsidR="00AA1A49" w:rsidRPr="008C46E5" w:rsidRDefault="00AA1A49" w:rsidP="008C46E5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Декабрь</w:t>
            </w:r>
          </w:p>
        </w:tc>
      </w:tr>
      <w:tr w:rsidR="00AA1A49" w:rsidRPr="008C46E5" w:rsidTr="008C46E5">
        <w:trPr>
          <w:jc w:val="center"/>
        </w:trPr>
        <w:tc>
          <w:tcPr>
            <w:tcW w:w="182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1</w:t>
            </w:r>
          </w:p>
        </w:tc>
        <w:tc>
          <w:tcPr>
            <w:tcW w:w="1077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Основное подразделение</w:t>
            </w:r>
          </w:p>
        </w:tc>
        <w:tc>
          <w:tcPr>
            <w:tcW w:w="317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6E5">
              <w:rPr>
                <w:rFonts w:ascii="MS Gothic" w:eastAsia="MS Gothic" w:hAnsi="MS Gothic" w:cs="MS Gothic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266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A49" w:rsidRPr="008C46E5" w:rsidTr="008C46E5">
        <w:trPr>
          <w:jc w:val="center"/>
        </w:trPr>
        <w:tc>
          <w:tcPr>
            <w:tcW w:w="182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2</w:t>
            </w:r>
          </w:p>
        </w:tc>
        <w:tc>
          <w:tcPr>
            <w:tcW w:w="1077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rPr>
                <w:rFonts w:ascii="Times New Roman" w:hAnsi="Times New Roman"/>
              </w:rPr>
            </w:pPr>
            <w:r w:rsidRPr="008C46E5">
              <w:rPr>
                <w:rFonts w:ascii="Times New Roman" w:hAnsi="Times New Roman"/>
              </w:rPr>
              <w:t>СПЛ ООО «ЦЭУТ»</w:t>
            </w:r>
          </w:p>
        </w:tc>
        <w:tc>
          <w:tcPr>
            <w:tcW w:w="317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6E5">
              <w:rPr>
                <w:rFonts w:ascii="MS Gothic" w:eastAsia="MS Gothic" w:hAnsi="MS Gothic" w:cs="MS Gothic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266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vAlign w:val="center"/>
          </w:tcPr>
          <w:p w:rsidR="00AA1A49" w:rsidRPr="008C46E5" w:rsidRDefault="00AA1A49" w:rsidP="008C4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A49" w:rsidRDefault="00AA1A49" w:rsidP="00285750">
      <w:pPr>
        <w:jc w:val="center"/>
        <w:rPr>
          <w:rFonts w:ascii="Times New Roman" w:hAnsi="Times New Roman"/>
          <w:sz w:val="24"/>
          <w:szCs w:val="24"/>
        </w:rPr>
      </w:pPr>
    </w:p>
    <w:p w:rsidR="00AA1A49" w:rsidRDefault="00AA1A49" w:rsidP="00285750"/>
    <w:p w:rsidR="00AA1A49" w:rsidRDefault="00AA1A49" w:rsidP="00285750">
      <w:pPr>
        <w:jc w:val="center"/>
        <w:rPr>
          <w:rFonts w:ascii="Times New Roman" w:hAnsi="Times New Roman"/>
          <w:sz w:val="24"/>
        </w:rPr>
      </w:pPr>
    </w:p>
    <w:p w:rsidR="00AA1A49" w:rsidRDefault="00AA1A49" w:rsidP="00285750">
      <w:pPr>
        <w:jc w:val="right"/>
      </w:pPr>
    </w:p>
    <w:sectPr w:rsidR="00AA1A49" w:rsidSect="00ED2DF5">
      <w:pgSz w:w="16839" w:h="11907" w:orient="landscape"/>
      <w:pgMar w:top="1426" w:right="994" w:bottom="1138" w:left="99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62"/>
    <w:rsid w:val="00052405"/>
    <w:rsid w:val="00285750"/>
    <w:rsid w:val="00503F4B"/>
    <w:rsid w:val="008C46E5"/>
    <w:rsid w:val="0097738F"/>
    <w:rsid w:val="00A2396C"/>
    <w:rsid w:val="00AA1A49"/>
    <w:rsid w:val="00AF2962"/>
    <w:rsid w:val="00B509A4"/>
    <w:rsid w:val="00C64FB8"/>
    <w:rsid w:val="00D53B39"/>
    <w:rsid w:val="00DC18CD"/>
    <w:rsid w:val="00ED2DF5"/>
    <w:rsid w:val="00EE0CF3"/>
    <w:rsid w:val="00EE6CA1"/>
    <w:rsid w:val="00F7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8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97738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285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Telman</dc:creator>
  <cp:keywords/>
  <dc:description/>
  <cp:lastModifiedBy>avtor</cp:lastModifiedBy>
  <cp:revision>10</cp:revision>
  <cp:lastPrinted>2019-08-16T10:34:00Z</cp:lastPrinted>
  <dcterms:created xsi:type="dcterms:W3CDTF">2019-08-16T08:41:00Z</dcterms:created>
  <dcterms:modified xsi:type="dcterms:W3CDTF">2019-09-15T16:05:00Z</dcterms:modified>
</cp:coreProperties>
</file>