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3C" w:rsidRDefault="00B5153C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B5153C" w:rsidRDefault="00B5153C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B5153C" w:rsidRDefault="00B5153C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53C" w:rsidRDefault="00B5153C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C79">
        <w:rPr>
          <w:rFonts w:ascii="Times New Roman" w:hAnsi="Times New Roman"/>
          <w:b/>
          <w:sz w:val="24"/>
          <w:szCs w:val="24"/>
        </w:rPr>
        <w:t>Заявка</w:t>
      </w:r>
      <w:r w:rsidRPr="000D4C7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D4C79">
        <w:rPr>
          <w:rFonts w:ascii="Times New Roman" w:hAnsi="Times New Roman"/>
          <w:b/>
          <w:sz w:val="24"/>
          <w:szCs w:val="24"/>
        </w:rPr>
        <w:t>обучение и аттестацию работников безопасным методам и приемам выполнения работ на высоте в соответс</w:t>
      </w:r>
      <w:r>
        <w:rPr>
          <w:rFonts w:ascii="Times New Roman" w:hAnsi="Times New Roman"/>
          <w:b/>
          <w:sz w:val="24"/>
          <w:szCs w:val="24"/>
        </w:rPr>
        <w:t>твии с приказом Минтруда РФ от 16.11</w:t>
      </w:r>
      <w:r w:rsidRPr="000D4C7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0D4C79">
        <w:rPr>
          <w:rFonts w:ascii="Times New Roman" w:hAnsi="Times New Roman"/>
          <w:b/>
          <w:sz w:val="24"/>
          <w:szCs w:val="24"/>
        </w:rPr>
        <w:t xml:space="preserve"> г «Об утверждении правил по охране труда при работе на высоте»</w:t>
      </w:r>
    </w:p>
    <w:p w:rsidR="00B5153C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 </w:t>
      </w:r>
    </w:p>
    <w:p w:rsidR="00B5153C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153C" w:rsidRPr="006A55EB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4C79">
        <w:rPr>
          <w:rFonts w:ascii="Times New Roman" w:hAnsi="Times New Roman"/>
          <w:b/>
          <w:sz w:val="24"/>
          <w:szCs w:val="24"/>
        </w:rPr>
        <w:t>Форма обучения:</w:t>
      </w:r>
      <w:r w:rsidRPr="000D4C79">
        <w:rPr>
          <w:rFonts w:ascii="Times New Roman" w:hAnsi="Times New Roman"/>
          <w:sz w:val="24"/>
          <w:szCs w:val="24"/>
        </w:rPr>
        <w:t xml:space="preserve"> </w:t>
      </w:r>
      <w:r w:rsidRPr="006A55EB">
        <w:rPr>
          <w:rFonts w:ascii="Times New Roman" w:hAnsi="Times New Roman"/>
          <w:sz w:val="24"/>
          <w:szCs w:val="24"/>
        </w:rPr>
        <w:t>очно-заочно (дистанционно</w:t>
      </w:r>
      <w:r>
        <w:rPr>
          <w:rFonts w:ascii="Times New Roman" w:hAnsi="Times New Roman"/>
          <w:sz w:val="24"/>
          <w:szCs w:val="24"/>
        </w:rPr>
        <w:t xml:space="preserve"> с проверкой навыков в учебном центре</w:t>
      </w:r>
      <w:r w:rsidRPr="006A55EB">
        <w:rPr>
          <w:rFonts w:ascii="Times New Roman" w:hAnsi="Times New Roman"/>
          <w:sz w:val="24"/>
          <w:szCs w:val="24"/>
        </w:rPr>
        <w:t>)</w:t>
      </w:r>
      <w:r w:rsidRPr="006A55EB">
        <w:rPr>
          <w:rFonts w:ascii="Times New Roman" w:hAnsi="Times New Roman"/>
          <w:sz w:val="24"/>
          <w:szCs w:val="24"/>
        </w:rPr>
        <w:tab/>
      </w:r>
    </w:p>
    <w:p w:rsidR="00B5153C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b/>
        </w:rPr>
      </w:pPr>
    </w:p>
    <w:p w:rsidR="00B5153C" w:rsidRPr="000D4C79" w:rsidRDefault="00B5153C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b/>
        </w:rPr>
      </w:pPr>
    </w:p>
    <w:p w:rsidR="00B5153C" w:rsidRPr="00D9210B" w:rsidRDefault="00B5153C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Желаемая дата начала занятий ближайшая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D9210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210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210B">
        <w:rPr>
          <w:rFonts w:ascii="Times New Roman" w:hAnsi="Times New Roman"/>
          <w:sz w:val="24"/>
          <w:szCs w:val="24"/>
        </w:rPr>
        <w:t>»   _________________ 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1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10B">
        <w:rPr>
          <w:rFonts w:ascii="Times New Roman" w:hAnsi="Times New Roman"/>
          <w:sz w:val="24"/>
          <w:szCs w:val="24"/>
        </w:rPr>
        <w:t>г.</w:t>
      </w:r>
    </w:p>
    <w:p w:rsidR="00B5153C" w:rsidRPr="000D4C79" w:rsidRDefault="00B5153C" w:rsidP="000D4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1478"/>
        <w:gridCol w:w="1218"/>
        <w:gridCol w:w="2189"/>
        <w:gridCol w:w="1598"/>
        <w:gridCol w:w="1753"/>
        <w:gridCol w:w="1613"/>
      </w:tblGrid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1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89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Специальность (должность)</w:t>
            </w:r>
          </w:p>
        </w:tc>
        <w:tc>
          <w:tcPr>
            <w:tcW w:w="1598" w:type="dxa"/>
          </w:tcPr>
          <w:p w:rsidR="00B5153C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 xml:space="preserve">Необходимая группа по безопасности работ на высоте </w:t>
            </w:r>
          </w:p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(1, 2, 3)</w:t>
            </w:r>
          </w:p>
        </w:tc>
        <w:tc>
          <w:tcPr>
            <w:tcW w:w="1753" w:type="dxa"/>
          </w:tcPr>
          <w:p w:rsidR="00B5153C" w:rsidRPr="000D4C79" w:rsidRDefault="00B5153C" w:rsidP="0077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 xml:space="preserve">Выполняемые работы </w:t>
            </w:r>
            <w:r>
              <w:rPr>
                <w:rFonts w:ascii="Times New Roman" w:hAnsi="Times New Roman"/>
                <w:sz w:val="24"/>
                <w:szCs w:val="24"/>
              </w:rPr>
              <w:t>(выбрать из списка под таблицей)</w:t>
            </w:r>
          </w:p>
        </w:tc>
        <w:tc>
          <w:tcPr>
            <w:tcW w:w="1613" w:type="dxa"/>
          </w:tcPr>
          <w:p w:rsidR="00B5153C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 xml:space="preserve">Опыт работы на высоте </w:t>
            </w:r>
          </w:p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(более 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C7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C79">
              <w:rPr>
                <w:rFonts w:ascii="Times New Roman" w:hAnsi="Times New Roman"/>
                <w:sz w:val="24"/>
                <w:szCs w:val="24"/>
              </w:rPr>
              <w:t>более 2-х лет)</w:t>
            </w:r>
          </w:p>
        </w:tc>
      </w:tr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B5153C" w:rsidRPr="000D4C79" w:rsidRDefault="00B5153C" w:rsidP="00C5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B5153C" w:rsidRPr="000D4C79" w:rsidRDefault="00B5153C" w:rsidP="000D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21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2189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59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В1, В4, В7</w:t>
            </w:r>
          </w:p>
        </w:tc>
        <w:tc>
          <w:tcPr>
            <w:tcW w:w="161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B5153C" w:rsidRPr="000D4C79" w:rsidTr="002010A1">
        <w:trPr>
          <w:jc w:val="center"/>
        </w:trPr>
        <w:tc>
          <w:tcPr>
            <w:tcW w:w="47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21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2189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598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1613" w:type="dxa"/>
          </w:tcPr>
          <w:p w:rsidR="00B5153C" w:rsidRPr="000D4C79" w:rsidRDefault="00B5153C" w:rsidP="0020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</w:tbl>
    <w:p w:rsidR="00B5153C" w:rsidRDefault="00B5153C" w:rsidP="008472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53C" w:rsidRPr="00847280" w:rsidRDefault="00B5153C" w:rsidP="00133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</w:t>
      </w:r>
      <w:r w:rsidRPr="00847280">
        <w:rPr>
          <w:rFonts w:ascii="Times New Roman" w:hAnsi="Times New Roman"/>
          <w:b/>
          <w:sz w:val="24"/>
          <w:szCs w:val="24"/>
        </w:rPr>
        <w:t xml:space="preserve"> работ на высоте для работников 1 и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280">
        <w:rPr>
          <w:rFonts w:ascii="Times New Roman" w:hAnsi="Times New Roman"/>
          <w:b/>
          <w:sz w:val="24"/>
          <w:szCs w:val="24"/>
        </w:rPr>
        <w:t>гр:</w:t>
      </w:r>
    </w:p>
    <w:p w:rsidR="00B5153C" w:rsidRPr="00847280" w:rsidRDefault="00B5153C" w:rsidP="001338C2">
      <w:pPr>
        <w:pStyle w:val="ConsPlusNormal"/>
      </w:pPr>
      <w:r>
        <w:t>А -</w:t>
      </w:r>
      <w:r w:rsidRPr="00847280">
        <w:t xml:space="preserve"> работы с высоким риском падения работника с высоты, а также работы на высоте без применения средств подмащивания, выполняемые на высоте </w:t>
      </w:r>
      <w:smartTag w:uri="urn:schemas-microsoft-com:office:smarttags" w:element="metricconverter">
        <w:smartTagPr>
          <w:attr w:name="ProductID" w:val="5 м"/>
        </w:smartTagPr>
        <w:r w:rsidRPr="00847280">
          <w:t>5 м</w:t>
        </w:r>
      </w:smartTag>
      <w:r w:rsidRPr="00847280">
        <w:t xml:space="preserve"> и более;</w:t>
      </w:r>
    </w:p>
    <w:p w:rsidR="00B5153C" w:rsidRDefault="00B5153C" w:rsidP="001338C2">
      <w:pPr>
        <w:pStyle w:val="ConsPlusNormal"/>
      </w:pPr>
      <w:r>
        <w:t xml:space="preserve">Б - </w:t>
      </w:r>
      <w:r w:rsidRPr="00847280">
        <w:t xml:space="preserve">работы, выполняемые на площадках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847280">
          <w:t>2 м</w:t>
        </w:r>
      </w:smartTag>
      <w:r w:rsidRPr="00847280">
        <w:t xml:space="preserve"> от неогражденных (при отсутствии защитных ограждений) перепадов по высоте более </w:t>
      </w:r>
      <w:smartTag w:uri="urn:schemas-microsoft-com:office:smarttags" w:element="metricconverter">
        <w:smartTagPr>
          <w:attr w:name="ProductID" w:val="5 м"/>
        </w:smartTagPr>
        <w:r w:rsidRPr="00847280">
          <w:t>5 м</w:t>
        </w:r>
      </w:smartTag>
      <w:r w:rsidRPr="00847280">
        <w:t xml:space="preserve"> </w:t>
      </w:r>
      <w:r>
        <w:t xml:space="preserve">либо при </w:t>
      </w:r>
      <w:r w:rsidRPr="00847280">
        <w:t xml:space="preserve">высоте ограждений, составляющей менее </w:t>
      </w:r>
      <w:smartTag w:uri="urn:schemas-microsoft-com:office:smarttags" w:element="metricconverter">
        <w:smartTagPr>
          <w:attr w:name="ProductID" w:val="1,1 м"/>
        </w:smartTagPr>
        <w:r w:rsidRPr="00847280">
          <w:t>1,1 м</w:t>
        </w:r>
      </w:smartTag>
      <w:r w:rsidRPr="00847280">
        <w:t>, выполняются по заданию работодателя на производство работ с выдачей оформленного на специальном бланке наряда-допуска на производство работ</w:t>
      </w:r>
    </w:p>
    <w:p w:rsidR="00B5153C" w:rsidRDefault="00B5153C" w:rsidP="001338C2">
      <w:pPr>
        <w:pStyle w:val="ConsPlusNormal"/>
      </w:pPr>
      <w:r>
        <w:t>К – канатный доступ, требуется личная книжка.</w:t>
      </w:r>
    </w:p>
    <w:p w:rsidR="00B5153C" w:rsidRDefault="00B5153C" w:rsidP="001338C2">
      <w:pPr>
        <w:pStyle w:val="ConsPlusNormal"/>
      </w:pPr>
    </w:p>
    <w:p w:rsidR="00B5153C" w:rsidRPr="00847280" w:rsidRDefault="00B5153C" w:rsidP="00133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Pr="00847280">
        <w:rPr>
          <w:rFonts w:ascii="Times New Roman" w:hAnsi="Times New Roman"/>
          <w:b/>
          <w:sz w:val="24"/>
          <w:szCs w:val="24"/>
        </w:rPr>
        <w:t>для работников 3гр работы на высоте:</w:t>
      </w:r>
    </w:p>
    <w:p w:rsidR="00B5153C" w:rsidRPr="00D8146A" w:rsidRDefault="00B5153C" w:rsidP="001338C2">
      <w:pPr>
        <w:pStyle w:val="ConsPlusNormal"/>
      </w:pPr>
      <w:r>
        <w:t>В1 -</w:t>
      </w:r>
      <w:r w:rsidRPr="00D8146A">
        <w:t xml:space="preserve">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наряда-допуска;</w:t>
      </w:r>
    </w:p>
    <w:p w:rsidR="00B5153C" w:rsidRPr="00D8146A" w:rsidRDefault="00B5153C" w:rsidP="001338C2">
      <w:pPr>
        <w:pStyle w:val="ConsPlusNormal"/>
      </w:pPr>
      <w:r>
        <w:t>В2</w:t>
      </w:r>
      <w:r w:rsidRPr="00D8146A">
        <w:t xml:space="preserve"> </w:t>
      </w:r>
      <w:r>
        <w:t xml:space="preserve">- </w:t>
      </w:r>
      <w:r w:rsidRPr="00D8146A">
        <w:t>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:rsidR="00B5153C" w:rsidRPr="00D8146A" w:rsidRDefault="00B5153C" w:rsidP="001338C2">
      <w:pPr>
        <w:pStyle w:val="ConsPlusNormal"/>
      </w:pPr>
      <w:r>
        <w:t>В3 -</w:t>
      </w:r>
      <w:r w:rsidRPr="00D8146A">
        <w:t xml:space="preserve"> работники, проводящие обслуживание и периодический осмотр средств индивидуальной защиты (далее - СИЗ);</w:t>
      </w:r>
    </w:p>
    <w:p w:rsidR="00B5153C" w:rsidRPr="00D8146A" w:rsidRDefault="00B5153C" w:rsidP="001338C2">
      <w:pPr>
        <w:pStyle w:val="ConsPlusNormal"/>
      </w:pPr>
      <w:r>
        <w:t xml:space="preserve">В4 - </w:t>
      </w:r>
      <w:r w:rsidRPr="00D8146A">
        <w:t xml:space="preserve"> работники, выдающие наряды-допуски;</w:t>
      </w:r>
    </w:p>
    <w:p w:rsidR="00B5153C" w:rsidRPr="00D8146A" w:rsidRDefault="00B5153C" w:rsidP="001338C2">
      <w:pPr>
        <w:pStyle w:val="ConsPlusNormal"/>
      </w:pPr>
      <w:r>
        <w:t xml:space="preserve">В5 - </w:t>
      </w:r>
      <w:r w:rsidRPr="00D8146A">
        <w:t xml:space="preserve"> ответственные руководители работ на высоте, выполняемых с оформлением наряда-допуска;</w:t>
      </w:r>
    </w:p>
    <w:p w:rsidR="00B5153C" w:rsidRPr="00D8146A" w:rsidRDefault="00B5153C" w:rsidP="001338C2">
      <w:pPr>
        <w:pStyle w:val="ConsPlusNormal"/>
      </w:pPr>
      <w:r>
        <w:t>В6 -</w:t>
      </w:r>
      <w:r w:rsidRPr="00D8146A">
        <w:t xml:space="preserve">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высоте;</w:t>
      </w:r>
    </w:p>
    <w:p w:rsidR="00B5153C" w:rsidRPr="00D8146A" w:rsidRDefault="00B5153C" w:rsidP="001338C2">
      <w:pPr>
        <w:pStyle w:val="ConsPlusNormal"/>
      </w:pPr>
      <w:r>
        <w:t xml:space="preserve">В7 - </w:t>
      </w:r>
      <w:r w:rsidRPr="00D8146A">
        <w:t>специалисты, проводящие обучение работам на высоте,</w:t>
      </w:r>
    </w:p>
    <w:p w:rsidR="00B5153C" w:rsidRDefault="00B5153C" w:rsidP="001338C2">
      <w:pPr>
        <w:pStyle w:val="ConsPlusNormal"/>
      </w:pPr>
      <w:r>
        <w:t xml:space="preserve">В8 - </w:t>
      </w:r>
      <w:r w:rsidRPr="00D8146A">
        <w:t>члены экзаменационных комиссий работодателей и организаций, проводящих обучение безопасным методам и приемам выполнения работ на высоте.</w:t>
      </w:r>
      <w:r w:rsidRPr="000D4C79">
        <w:t xml:space="preserve"> </w:t>
      </w:r>
    </w:p>
    <w:p w:rsidR="00B5153C" w:rsidRDefault="00B5153C" w:rsidP="00B16F1A">
      <w:pPr>
        <w:pStyle w:val="ConsPlusNormal"/>
        <w:jc w:val="both"/>
      </w:pPr>
    </w:p>
    <w:p w:rsidR="00B5153C" w:rsidRDefault="00B5153C" w:rsidP="00B16F1A">
      <w:pPr>
        <w:pStyle w:val="ConsPlusNormal"/>
        <w:jc w:val="both"/>
      </w:pPr>
    </w:p>
    <w:p w:rsidR="00B5153C" w:rsidRDefault="00B5153C" w:rsidP="00B16F1A">
      <w:pPr>
        <w:pStyle w:val="ConsPlusNormal"/>
        <w:jc w:val="both"/>
      </w:pPr>
    </w:p>
    <w:tbl>
      <w:tblPr>
        <w:tblW w:w="9468" w:type="dxa"/>
        <w:tblLook w:val="01E0"/>
      </w:tblPr>
      <w:tblGrid>
        <w:gridCol w:w="2560"/>
        <w:gridCol w:w="6908"/>
      </w:tblGrid>
      <w:tr w:rsidR="00B5153C" w:rsidRPr="007253F8" w:rsidTr="00703FAB">
        <w:tc>
          <w:tcPr>
            <w:tcW w:w="2560" w:type="dxa"/>
            <w:vAlign w:val="center"/>
          </w:tcPr>
          <w:p w:rsidR="00B5153C" w:rsidRPr="007253F8" w:rsidRDefault="00B5153C" w:rsidP="0072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253F8">
              <w:rPr>
                <w:rFonts w:ascii="Times New Roman" w:hAnsi="Times New Roman"/>
                <w:sz w:val="24"/>
                <w:szCs w:val="24"/>
              </w:rPr>
              <w:t>К заявке приложены:</w:t>
            </w:r>
          </w:p>
        </w:tc>
        <w:tc>
          <w:tcPr>
            <w:tcW w:w="6908" w:type="dxa"/>
          </w:tcPr>
          <w:p w:rsidR="00B5153C" w:rsidRPr="007253F8" w:rsidRDefault="00B5153C" w:rsidP="0072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8">
              <w:rPr>
                <w:rFonts w:ascii="Times New Roman" w:hAnsi="Times New Roman"/>
                <w:sz w:val="24"/>
                <w:szCs w:val="24"/>
              </w:rPr>
              <w:t>- фотографии 3х4 см на каждого обучаемого;</w:t>
            </w:r>
          </w:p>
          <w:p w:rsidR="00B5153C" w:rsidRPr="007253F8" w:rsidRDefault="00B5153C" w:rsidP="0072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8">
              <w:rPr>
                <w:rFonts w:ascii="Times New Roman" w:hAnsi="Times New Roman"/>
                <w:sz w:val="24"/>
                <w:szCs w:val="24"/>
              </w:rPr>
              <w:t>- справки о наличии опыта работы на высоте более 2-х лет для</w:t>
            </w:r>
          </w:p>
          <w:p w:rsidR="00B5153C" w:rsidRPr="007253F8" w:rsidRDefault="00B5153C" w:rsidP="0072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8">
              <w:rPr>
                <w:rFonts w:ascii="Times New Roman" w:hAnsi="Times New Roman"/>
                <w:sz w:val="24"/>
                <w:szCs w:val="24"/>
              </w:rPr>
              <w:t xml:space="preserve">  работников 3 гр и более 1 года для работников 2 гр.</w:t>
            </w:r>
          </w:p>
        </w:tc>
      </w:tr>
    </w:tbl>
    <w:p w:rsidR="00B5153C" w:rsidRPr="000D4C79" w:rsidRDefault="00B5153C" w:rsidP="0014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Сокращённое наименование организации —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Наши реквизиты —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…………………….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5153C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>Руководитель: Должность, ФИО, действует на основании Устава (решения, доверенности)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 xml:space="preserve">Телефон: 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  <w:lang w:val="en-US"/>
        </w:rPr>
        <w:t>E</w:t>
      </w:r>
      <w:r w:rsidRPr="00A7138D">
        <w:rPr>
          <w:rFonts w:ascii="Times New Roman" w:hAnsi="Times New Roman"/>
          <w:sz w:val="24"/>
          <w:szCs w:val="24"/>
        </w:rPr>
        <w:t>-</w:t>
      </w:r>
      <w:r w:rsidRPr="00A7138D">
        <w:rPr>
          <w:rFonts w:ascii="Times New Roman" w:hAnsi="Times New Roman"/>
          <w:sz w:val="24"/>
          <w:szCs w:val="24"/>
          <w:lang w:val="en-US"/>
        </w:rPr>
        <w:t>mail</w:t>
      </w:r>
      <w:r w:rsidRPr="00A7138D">
        <w:rPr>
          <w:rFonts w:ascii="Times New Roman" w:hAnsi="Times New Roman"/>
          <w:sz w:val="24"/>
          <w:szCs w:val="24"/>
        </w:rPr>
        <w:t xml:space="preserve">: </w:t>
      </w: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5153C" w:rsidRPr="00A7138D" w:rsidRDefault="00B5153C" w:rsidP="00F16205">
      <w:pPr>
        <w:tabs>
          <w:tab w:val="left" w:pos="29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7138D">
        <w:rPr>
          <w:rFonts w:ascii="Times New Roman" w:hAnsi="Times New Roman"/>
          <w:sz w:val="24"/>
          <w:szCs w:val="24"/>
        </w:rPr>
        <w:t xml:space="preserve">Заполненную заявку в формате WORD необходимо выслать на EMAIL: </w:t>
      </w:r>
      <w:hyperlink r:id="rId7" w:history="1">
        <w:r w:rsidRPr="00A7138D">
          <w:rPr>
            <w:rStyle w:val="Hyperlink"/>
            <w:rFonts w:ascii="Times New Roman" w:hAnsi="Times New Roman"/>
            <w:sz w:val="24"/>
            <w:szCs w:val="24"/>
          </w:rPr>
          <w:t>otot@otot.ru</w:t>
        </w:r>
      </w:hyperlink>
    </w:p>
    <w:p w:rsidR="00B5153C" w:rsidRDefault="00B5153C" w:rsidP="00E74194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>Заявку в формате Word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>или Exel</w:t>
      </w:r>
      <w:r>
        <w:rPr>
          <w:rFonts w:ascii="Times New Roman" w:hAnsi="Times New Roman"/>
          <w:sz w:val="24"/>
          <w:szCs w:val="24"/>
        </w:rPr>
        <w:t xml:space="preserve"> необходимо выслать на e-mail: </w:t>
      </w:r>
      <w:hyperlink r:id="rId8" w:history="1">
        <w:r w:rsidRPr="005F2C96">
          <w:rPr>
            <w:rStyle w:val="Hyperlink"/>
            <w:rFonts w:ascii="Times New Roman" w:hAnsi="Times New Roman"/>
            <w:sz w:val="24"/>
            <w:szCs w:val="24"/>
          </w:rPr>
          <w:t>otot@otot.ru</w:t>
        </w:r>
      </w:hyperlink>
    </w:p>
    <w:p w:rsidR="00B5153C" w:rsidRPr="00E74194" w:rsidRDefault="00B5153C" w:rsidP="00E741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>
        <w:rPr>
          <w:rFonts w:ascii="Times New Roman" w:hAnsi="Times New Roman"/>
          <w:sz w:val="24"/>
          <w:szCs w:val="24"/>
        </w:rPr>
        <w:t>(911) 822-71-23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153C" w:rsidRPr="00D9210B" w:rsidRDefault="00B5153C" w:rsidP="00F16205">
      <w:pPr>
        <w:tabs>
          <w:tab w:val="left" w:pos="142"/>
        </w:tabs>
        <w:spacing w:after="0" w:line="240" w:lineRule="auto"/>
      </w:pPr>
    </w:p>
    <w:sectPr w:rsidR="00B5153C" w:rsidRPr="00D9210B" w:rsidSect="007575A5">
      <w:headerReference w:type="default" r:id="rId9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3C" w:rsidRDefault="00B5153C" w:rsidP="009E3B48">
      <w:pPr>
        <w:spacing w:after="0" w:line="240" w:lineRule="auto"/>
      </w:pPr>
      <w:r>
        <w:separator/>
      </w:r>
    </w:p>
  </w:endnote>
  <w:endnote w:type="continuationSeparator" w:id="0">
    <w:p w:rsidR="00B5153C" w:rsidRDefault="00B5153C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3C" w:rsidRDefault="00B5153C" w:rsidP="009E3B48">
      <w:pPr>
        <w:spacing w:after="0" w:line="240" w:lineRule="auto"/>
      </w:pPr>
      <w:r>
        <w:separator/>
      </w:r>
    </w:p>
  </w:footnote>
  <w:footnote w:type="continuationSeparator" w:id="0">
    <w:p w:rsidR="00B5153C" w:rsidRDefault="00B5153C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600"/>
      <w:gridCol w:w="5862"/>
    </w:tblGrid>
    <w:tr w:rsidR="00B5153C" w:rsidRPr="007253F8" w:rsidTr="007253F8">
      <w:trPr>
        <w:trHeight w:val="1030"/>
      </w:trPr>
      <w:tc>
        <w:tcPr>
          <w:tcW w:w="3708" w:type="dxa"/>
        </w:tcPr>
        <w:p w:rsidR="00B5153C" w:rsidRPr="007253F8" w:rsidRDefault="00B5153C" w:rsidP="007253F8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B5153C" w:rsidRPr="007253F8" w:rsidRDefault="00B5153C" w:rsidP="007253F8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7253F8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pt;height:32.25pt">
                  <v:imagedata r:id="rId2" o:title=""/>
                </v:shape>
              </w:pict>
            </w:r>
          </w:hyperlink>
        </w:p>
      </w:tc>
      <w:tc>
        <w:tcPr>
          <w:tcW w:w="5862" w:type="dxa"/>
        </w:tcPr>
        <w:p w:rsidR="00B5153C" w:rsidRPr="007253F8" w:rsidRDefault="00B5153C" w:rsidP="007253F8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253F8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7253F8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B5153C" w:rsidRPr="007253F8" w:rsidRDefault="00B5153C" w:rsidP="007253F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253F8">
            <w:rPr>
              <w:rFonts w:ascii="Arial" w:hAnsi="Arial" w:cs="Arial"/>
              <w:sz w:val="20"/>
              <w:szCs w:val="20"/>
            </w:rPr>
            <w:t>197110, Санкт-Петербург, ул. Кемская, д.10, лит А., пом 1Н</w:t>
          </w:r>
        </w:p>
        <w:p w:rsidR="00B5153C" w:rsidRPr="007253F8" w:rsidRDefault="00B5153C" w:rsidP="007253F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253F8">
            <w:rPr>
              <w:rFonts w:ascii="Arial" w:hAnsi="Arial" w:cs="Arial"/>
              <w:sz w:val="20"/>
              <w:szCs w:val="20"/>
            </w:rPr>
            <w:t>тел./факс +7(812) 405-81-79  тел. +7(</w:t>
          </w:r>
          <w:r>
            <w:rPr>
              <w:rFonts w:ascii="Arial" w:hAnsi="Arial" w:cs="Arial"/>
              <w:sz w:val="20"/>
              <w:szCs w:val="20"/>
            </w:rPr>
            <w:t>911</w:t>
          </w:r>
          <w:r w:rsidRPr="007253F8">
            <w:rPr>
              <w:rFonts w:ascii="Arial" w:hAnsi="Arial" w:cs="Arial"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sz w:val="20"/>
              <w:szCs w:val="20"/>
            </w:rPr>
            <w:t>822</w:t>
          </w:r>
          <w:r w:rsidRPr="007253F8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71</w:t>
          </w:r>
          <w:r w:rsidRPr="007253F8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23</w:t>
          </w:r>
          <w:r w:rsidRPr="007253F8"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B5153C" w:rsidRPr="007253F8" w:rsidRDefault="00B5153C" w:rsidP="007253F8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r w:rsidRPr="007253F8">
            <w:rPr>
              <w:rFonts w:ascii="Arial" w:hAnsi="Arial" w:cs="Arial"/>
              <w:b/>
              <w:sz w:val="20"/>
              <w:szCs w:val="20"/>
            </w:rPr>
            <w:t>www.otot.ru</w:t>
          </w:r>
          <w:r w:rsidRPr="007253F8">
            <w:rPr>
              <w:rFonts w:ascii="Arial" w:hAnsi="Arial" w:cs="Arial"/>
              <w:sz w:val="20"/>
              <w:szCs w:val="20"/>
            </w:rPr>
            <w:t xml:space="preserve">    e-mail: </w:t>
          </w:r>
          <w:r w:rsidRPr="007253F8">
            <w:rPr>
              <w:rFonts w:ascii="Arial" w:hAnsi="Arial" w:cs="Arial"/>
              <w:b/>
              <w:sz w:val="20"/>
              <w:szCs w:val="20"/>
            </w:rPr>
            <w:t>otot@otot.ru</w:t>
          </w:r>
        </w:p>
      </w:tc>
    </w:tr>
  </w:tbl>
  <w:p w:rsidR="00B5153C" w:rsidRDefault="00B515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/>
      </w:rPr>
    </w:lvl>
  </w:abstractNum>
  <w:abstractNum w:abstractNumId="12">
    <w:nsid w:val="02F222CD"/>
    <w:multiLevelType w:val="hybridMultilevel"/>
    <w:tmpl w:val="91841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4A43FC"/>
    <w:multiLevelType w:val="hybridMultilevel"/>
    <w:tmpl w:val="A5D8E7D4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13F04"/>
    <w:rsid w:val="000457D6"/>
    <w:rsid w:val="000542BA"/>
    <w:rsid w:val="000901F8"/>
    <w:rsid w:val="000B7190"/>
    <w:rsid w:val="000D4C79"/>
    <w:rsid w:val="00125AFB"/>
    <w:rsid w:val="001338C2"/>
    <w:rsid w:val="001427B1"/>
    <w:rsid w:val="00145E9F"/>
    <w:rsid w:val="00180DBF"/>
    <w:rsid w:val="001820F6"/>
    <w:rsid w:val="001934F7"/>
    <w:rsid w:val="001C6D9F"/>
    <w:rsid w:val="001F7E58"/>
    <w:rsid w:val="002010A1"/>
    <w:rsid w:val="00216EF0"/>
    <w:rsid w:val="00256D1F"/>
    <w:rsid w:val="0028009D"/>
    <w:rsid w:val="002914C9"/>
    <w:rsid w:val="00293AC0"/>
    <w:rsid w:val="002D164A"/>
    <w:rsid w:val="002D284F"/>
    <w:rsid w:val="002E0E83"/>
    <w:rsid w:val="002E581C"/>
    <w:rsid w:val="003557CC"/>
    <w:rsid w:val="003632FA"/>
    <w:rsid w:val="003E7BA4"/>
    <w:rsid w:val="003F7A21"/>
    <w:rsid w:val="004007CA"/>
    <w:rsid w:val="00467BFB"/>
    <w:rsid w:val="00471586"/>
    <w:rsid w:val="004D7535"/>
    <w:rsid w:val="004E6445"/>
    <w:rsid w:val="00551B31"/>
    <w:rsid w:val="005702AF"/>
    <w:rsid w:val="0058781E"/>
    <w:rsid w:val="005A5A1B"/>
    <w:rsid w:val="005D7FF8"/>
    <w:rsid w:val="005F2C96"/>
    <w:rsid w:val="005F7D2F"/>
    <w:rsid w:val="00611AD3"/>
    <w:rsid w:val="006A2B28"/>
    <w:rsid w:val="006A55EB"/>
    <w:rsid w:val="006E17E7"/>
    <w:rsid w:val="00700BAA"/>
    <w:rsid w:val="00703FAB"/>
    <w:rsid w:val="007253F8"/>
    <w:rsid w:val="00734520"/>
    <w:rsid w:val="00755F4A"/>
    <w:rsid w:val="007575A5"/>
    <w:rsid w:val="0077233D"/>
    <w:rsid w:val="007951D2"/>
    <w:rsid w:val="007A74DF"/>
    <w:rsid w:val="007D5CD6"/>
    <w:rsid w:val="007E6483"/>
    <w:rsid w:val="00817266"/>
    <w:rsid w:val="00847280"/>
    <w:rsid w:val="00850073"/>
    <w:rsid w:val="00850FAB"/>
    <w:rsid w:val="00857BAE"/>
    <w:rsid w:val="008A115D"/>
    <w:rsid w:val="008B1352"/>
    <w:rsid w:val="008E751B"/>
    <w:rsid w:val="008F2599"/>
    <w:rsid w:val="008F6B5B"/>
    <w:rsid w:val="009002C6"/>
    <w:rsid w:val="009238E7"/>
    <w:rsid w:val="00925143"/>
    <w:rsid w:val="00927A0B"/>
    <w:rsid w:val="009713E6"/>
    <w:rsid w:val="009753D8"/>
    <w:rsid w:val="00992DD8"/>
    <w:rsid w:val="009B35D0"/>
    <w:rsid w:val="009E3B48"/>
    <w:rsid w:val="009E4365"/>
    <w:rsid w:val="009F33B2"/>
    <w:rsid w:val="00A7138D"/>
    <w:rsid w:val="00A77D5C"/>
    <w:rsid w:val="00AB02B5"/>
    <w:rsid w:val="00AB5C0A"/>
    <w:rsid w:val="00B077F4"/>
    <w:rsid w:val="00B16F1A"/>
    <w:rsid w:val="00B5153C"/>
    <w:rsid w:val="00B64915"/>
    <w:rsid w:val="00B92513"/>
    <w:rsid w:val="00BB0DBE"/>
    <w:rsid w:val="00BE154A"/>
    <w:rsid w:val="00C067AA"/>
    <w:rsid w:val="00C548B0"/>
    <w:rsid w:val="00C80F3E"/>
    <w:rsid w:val="00C96563"/>
    <w:rsid w:val="00CB30D1"/>
    <w:rsid w:val="00CD7B4B"/>
    <w:rsid w:val="00D03889"/>
    <w:rsid w:val="00D33B18"/>
    <w:rsid w:val="00D4324B"/>
    <w:rsid w:val="00D65ED0"/>
    <w:rsid w:val="00D8146A"/>
    <w:rsid w:val="00D83C2F"/>
    <w:rsid w:val="00D9210B"/>
    <w:rsid w:val="00DC2381"/>
    <w:rsid w:val="00DC3E30"/>
    <w:rsid w:val="00DD79AF"/>
    <w:rsid w:val="00E137F5"/>
    <w:rsid w:val="00E33F1D"/>
    <w:rsid w:val="00E5094A"/>
    <w:rsid w:val="00E67A8D"/>
    <w:rsid w:val="00E74194"/>
    <w:rsid w:val="00E96F36"/>
    <w:rsid w:val="00EB32F8"/>
    <w:rsid w:val="00EB5928"/>
    <w:rsid w:val="00EF0A97"/>
    <w:rsid w:val="00F16205"/>
    <w:rsid w:val="00F5112B"/>
    <w:rsid w:val="00F752FD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0EB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3B48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0EB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E3B48"/>
    <w:rPr>
      <w:rFonts w:cs="Times New Roman"/>
    </w:rPr>
  </w:style>
  <w:style w:type="paragraph" w:customStyle="1" w:styleId="3f3f3f3f3f3f3f3f3f3f3f3f3f3f3f3f3f">
    <w:name w:val="С3fо3fд3fе3fр3fж3fи3fм3fо3fе3f т3fа3fб3fл3fи3fц3fы3f"/>
    <w:basedOn w:val="Normal"/>
    <w:uiPriority w:val="99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9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EB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E3B48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702AF"/>
    <w:rPr>
      <w:b/>
    </w:rPr>
  </w:style>
  <w:style w:type="table" w:styleId="TableGrid">
    <w:name w:val="Table Grid"/>
    <w:basedOn w:val="TableNormal"/>
    <w:uiPriority w:val="99"/>
    <w:rsid w:val="000542B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210B"/>
    <w:rPr>
      <w:color w:val="0000FF"/>
      <w:u w:val="single"/>
    </w:rPr>
  </w:style>
  <w:style w:type="paragraph" w:customStyle="1" w:styleId="3f3f3f3f3f3f3f">
    <w:name w:val="Б3fа3fз3fо3fв3fы3fй3f"/>
    <w:uiPriority w:val="99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72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t@oto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454</Words>
  <Characters>2594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Base>https://otot.ru/courses/ot-pri-rabote-na-vysote/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subject/>
  <dc:creator>Nataliya</dc:creator>
  <cp:keywords/>
  <dc:description/>
  <cp:lastModifiedBy>avtor</cp:lastModifiedBy>
  <cp:revision>2</cp:revision>
  <cp:lastPrinted>2021-02-15T09:22:00Z</cp:lastPrinted>
  <dcterms:created xsi:type="dcterms:W3CDTF">2021-02-15T18:25:00Z</dcterms:created>
  <dcterms:modified xsi:type="dcterms:W3CDTF">2021-02-15T18:25:00Z</dcterms:modified>
</cp:coreProperties>
</file>